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C6" w:rsidRPr="00CC36E0" w:rsidRDefault="005878C6" w:rsidP="00CC36E0">
      <w:pPr>
        <w:autoSpaceDE/>
        <w:autoSpaceDN/>
        <w:rPr>
          <w:rFonts w:hAnsi="ＭＳ 明朝"/>
        </w:rPr>
      </w:pPr>
      <w:r w:rsidRPr="00CC36E0">
        <w:rPr>
          <w:rFonts w:hAnsi="ＭＳ 明朝" w:hint="eastAsia"/>
        </w:rPr>
        <w:t>様式第</w:t>
      </w:r>
      <w:r w:rsidR="00230897">
        <w:rPr>
          <w:rFonts w:hAnsi="ＭＳ 明朝" w:hint="eastAsia"/>
        </w:rPr>
        <w:t>1</w:t>
      </w:r>
      <w:r w:rsidRPr="00CC36E0">
        <w:rPr>
          <w:rFonts w:hAnsi="ＭＳ 明朝" w:hint="eastAsia"/>
        </w:rPr>
        <w:t>号</w:t>
      </w:r>
      <w:r w:rsidR="00B61C0C" w:rsidRPr="00CC36E0">
        <w:rPr>
          <w:rFonts w:hAnsi="ＭＳ 明朝" w:hint="eastAsia"/>
        </w:rPr>
        <w:t>（</w:t>
      </w:r>
      <w:r w:rsidRPr="00CC36E0">
        <w:rPr>
          <w:rFonts w:hAnsi="ＭＳ 明朝" w:hint="eastAsia"/>
        </w:rPr>
        <w:t>第</w:t>
      </w:r>
      <w:r w:rsidR="00230897">
        <w:rPr>
          <w:rFonts w:hAnsi="ＭＳ 明朝" w:hint="eastAsia"/>
        </w:rPr>
        <w:t>3</w:t>
      </w:r>
      <w:r w:rsidRPr="00CC36E0">
        <w:rPr>
          <w:rFonts w:hAnsi="ＭＳ 明朝" w:hint="eastAsia"/>
        </w:rPr>
        <w:t>条関係</w:t>
      </w:r>
      <w:r w:rsidR="00B61C0C" w:rsidRPr="00CC36E0">
        <w:rPr>
          <w:rFonts w:hAnsi="ＭＳ 明朝" w:hint="eastAsia"/>
        </w:rPr>
        <w:t>）</w:t>
      </w:r>
    </w:p>
    <w:p w:rsidR="005878C6" w:rsidRDefault="005878C6">
      <w:pPr>
        <w:jc w:val="right"/>
      </w:pPr>
    </w:p>
    <w:p w:rsidR="005878C6" w:rsidRDefault="005878C6"/>
    <w:p w:rsidR="005878C6" w:rsidRDefault="00230897">
      <w:pPr>
        <w:jc w:val="center"/>
      </w:pPr>
      <w:r>
        <w:rPr>
          <w:rFonts w:hint="eastAsia"/>
          <w:spacing w:val="105"/>
        </w:rPr>
        <w:t>払戻申請書兼</w:t>
      </w:r>
      <w:r w:rsidR="005878C6">
        <w:rPr>
          <w:rFonts w:hint="eastAsia"/>
          <w:spacing w:val="105"/>
        </w:rPr>
        <w:t>請求</w:t>
      </w:r>
      <w:r w:rsidR="005878C6">
        <w:rPr>
          <w:rFonts w:hint="eastAsia"/>
        </w:rPr>
        <w:t>書</w:t>
      </w:r>
    </w:p>
    <w:p w:rsidR="0021254E" w:rsidRDefault="0021254E">
      <w:pPr>
        <w:jc w:val="center"/>
        <w:rPr>
          <w:rFonts w:hint="eastAsia"/>
        </w:rPr>
      </w:pPr>
    </w:p>
    <w:p w:rsidR="005878C6" w:rsidRDefault="005878C6"/>
    <w:p w:rsidR="005878C6" w:rsidRDefault="005878C6" w:rsidP="00916E2E">
      <w:pPr>
        <w:jc w:val="center"/>
      </w:pPr>
      <w:r>
        <w:rPr>
          <w:rFonts w:hint="eastAsia"/>
        </w:rPr>
        <w:t xml:space="preserve">金　　　　　</w:t>
      </w:r>
      <w:r w:rsidR="0021254E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　　円</w:t>
      </w:r>
    </w:p>
    <w:p w:rsidR="005878C6" w:rsidRDefault="005878C6" w:rsidP="00916E2E">
      <w:pPr>
        <w:jc w:val="center"/>
      </w:pPr>
    </w:p>
    <w:p w:rsidR="0021254E" w:rsidRDefault="0021254E" w:rsidP="00916E2E">
      <w:pPr>
        <w:jc w:val="center"/>
        <w:rPr>
          <w:rFonts w:hint="eastAsia"/>
        </w:rPr>
      </w:pPr>
    </w:p>
    <w:p w:rsidR="005878C6" w:rsidRDefault="005878C6">
      <w:pPr>
        <w:ind w:left="210" w:hanging="210"/>
      </w:pPr>
      <w:r>
        <w:rPr>
          <w:rFonts w:hint="eastAsia"/>
        </w:rPr>
        <w:t xml:space="preserve">　　ただし、</w:t>
      </w:r>
      <w:r w:rsidR="00230897">
        <w:rPr>
          <w:rFonts w:hint="eastAsia"/>
        </w:rPr>
        <w:t>裾野市立水泳場利用回数券（大人券　　枚　子供券　　枚）について</w:t>
      </w:r>
      <w:r>
        <w:rPr>
          <w:rFonts w:hint="eastAsia"/>
        </w:rPr>
        <w:t>、上記のとおり</w:t>
      </w:r>
      <w:r w:rsidR="00230897">
        <w:rPr>
          <w:rFonts w:hint="eastAsia"/>
        </w:rPr>
        <w:t>払戻しを</w:t>
      </w:r>
      <w:r>
        <w:rPr>
          <w:rFonts w:hint="eastAsia"/>
        </w:rPr>
        <w:t>請求します。</w:t>
      </w:r>
    </w:p>
    <w:p w:rsidR="005878C6" w:rsidRDefault="005878C6"/>
    <w:p w:rsidR="005878C6" w:rsidRDefault="005878C6">
      <w:pPr>
        <w:jc w:val="right"/>
      </w:pPr>
      <w:r>
        <w:rPr>
          <w:rFonts w:hint="eastAsia"/>
        </w:rPr>
        <w:t xml:space="preserve">年　　月　　日　　</w:t>
      </w:r>
    </w:p>
    <w:p w:rsidR="005878C6" w:rsidRDefault="005878C6"/>
    <w:p w:rsidR="005878C6" w:rsidRDefault="005878C6">
      <w:r>
        <w:rPr>
          <w:rFonts w:hint="eastAsia"/>
        </w:rPr>
        <w:t xml:space="preserve">　　裾野市長　　　　様</w:t>
      </w:r>
    </w:p>
    <w:p w:rsidR="005878C6" w:rsidRDefault="005878C6"/>
    <w:p w:rsidR="00916E2E" w:rsidRDefault="00916E2E">
      <w:pPr>
        <w:jc w:val="right"/>
        <w:rPr>
          <w:spacing w:val="210"/>
        </w:rPr>
      </w:pPr>
    </w:p>
    <w:p w:rsidR="0021254E" w:rsidRDefault="005878C6" w:rsidP="0021254E">
      <w:pPr>
        <w:ind w:right="2520" w:firstLineChars="650" w:firstLine="4095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</w:p>
    <w:p w:rsidR="005878C6" w:rsidRDefault="005878C6" w:rsidP="00230897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A01554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</w:t>
      </w:r>
    </w:p>
    <w:p w:rsidR="005878C6" w:rsidRDefault="005878C6" w:rsidP="00230897">
      <w:pPr>
        <w:jc w:val="right"/>
        <w:rPr>
          <w:rFonts w:hint="eastAsia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="00A01554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</w:t>
      </w:r>
      <w:r w:rsidR="00AC17BC">
        <w:rPr>
          <w:rFonts w:hint="eastAsia"/>
        </w:rPr>
        <w:t>㊞</w:t>
      </w:r>
      <w:r>
        <w:rPr>
          <w:rFonts w:hint="eastAsia"/>
        </w:rPr>
        <w:t xml:space="preserve">　　</w:t>
      </w:r>
    </w:p>
    <w:p w:rsidR="00A01554" w:rsidRDefault="005878C6">
      <w:pPr>
        <w:jc w:val="right"/>
      </w:pPr>
      <w:r>
        <w:rPr>
          <w:rFonts w:hint="eastAsia"/>
        </w:rPr>
        <w:t xml:space="preserve">電話番号　　</w:t>
      </w:r>
      <w:r w:rsidR="00A01554">
        <w:rPr>
          <w:rFonts w:hint="eastAsia"/>
        </w:rPr>
        <w:t xml:space="preserve">　　　　　　　　　　　　　　　</w:t>
      </w:r>
    </w:p>
    <w:p w:rsidR="005878C6" w:rsidRDefault="00A01554">
      <w:pPr>
        <w:jc w:val="right"/>
      </w:pPr>
      <w:r>
        <w:rPr>
          <w:rFonts w:hint="eastAsia"/>
        </w:rPr>
        <w:t xml:space="preserve">　</w:t>
      </w:r>
      <w:r w:rsidR="005878C6">
        <w:rPr>
          <w:rFonts w:hint="eastAsia"/>
        </w:rPr>
        <w:t xml:space="preserve">　　　　　　　　　</w:t>
      </w:r>
    </w:p>
    <w:p w:rsidR="005878C6" w:rsidRDefault="005878C6"/>
    <w:p w:rsidR="005878C6" w:rsidRDefault="00424C04">
      <w:pPr>
        <w:spacing w:after="120"/>
        <w:jc w:val="center"/>
      </w:pPr>
      <w:r>
        <w:rPr>
          <w:rFonts w:hint="eastAsia"/>
          <w:spacing w:val="262"/>
        </w:rPr>
        <w:t>口座</w:t>
      </w:r>
      <w:r w:rsidR="005878C6">
        <w:rPr>
          <w:rFonts w:hint="eastAsia"/>
          <w:spacing w:val="262"/>
        </w:rPr>
        <w:t>振込</w:t>
      </w:r>
      <w:r>
        <w:rPr>
          <w:rFonts w:hint="eastAsia"/>
          <w:spacing w:val="262"/>
        </w:rPr>
        <w:t>先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704"/>
        <w:gridCol w:w="568"/>
        <w:gridCol w:w="3973"/>
      </w:tblGrid>
      <w:tr w:rsidR="006F4E12" w:rsidTr="004D4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3"/>
        </w:trPr>
        <w:tc>
          <w:tcPr>
            <w:tcW w:w="1680" w:type="dxa"/>
            <w:vAlign w:val="center"/>
          </w:tcPr>
          <w:p w:rsidR="006F4E12" w:rsidRDefault="006F4E12" w:rsidP="004D4492">
            <w:pPr>
              <w:ind w:left="210" w:right="210"/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6245" w:type="dxa"/>
            <w:gridSpan w:val="3"/>
            <w:vAlign w:val="center"/>
          </w:tcPr>
          <w:p w:rsidR="006F4E12" w:rsidRPr="006C2B6C" w:rsidRDefault="006F4E12" w:rsidP="004D4492">
            <w:pPr>
              <w:ind w:left="1995" w:right="100"/>
              <w:rPr>
                <w:sz w:val="20"/>
              </w:rPr>
            </w:pPr>
            <w:r w:rsidRPr="006C2B6C">
              <w:rPr>
                <w:rFonts w:hint="eastAsia"/>
                <w:sz w:val="20"/>
              </w:rPr>
              <w:t>銀　行</w:t>
            </w:r>
            <w:r>
              <w:rPr>
                <w:sz w:val="20"/>
              </w:rPr>
              <w:t xml:space="preserve"> </w:t>
            </w:r>
            <w:r w:rsidRPr="006C2B6C">
              <w:rPr>
                <w:rFonts w:hint="eastAsia"/>
                <w:sz w:val="20"/>
              </w:rPr>
              <w:t xml:space="preserve">　農　協　　　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6C2B6C">
              <w:rPr>
                <w:rFonts w:hint="eastAsia"/>
                <w:sz w:val="20"/>
              </w:rPr>
              <w:t>本</w:t>
            </w:r>
            <w:r>
              <w:rPr>
                <w:rFonts w:hint="eastAsia"/>
                <w:sz w:val="20"/>
              </w:rPr>
              <w:t xml:space="preserve">　</w:t>
            </w:r>
            <w:r w:rsidRPr="006C2B6C">
              <w:rPr>
                <w:rFonts w:hint="eastAsia"/>
                <w:sz w:val="20"/>
              </w:rPr>
              <w:t>店</w:t>
            </w:r>
          </w:p>
          <w:p w:rsidR="006F4E12" w:rsidRPr="006C2B6C" w:rsidRDefault="006F4E12" w:rsidP="004D4492">
            <w:pPr>
              <w:ind w:left="1995" w:right="100"/>
              <w:rPr>
                <w:sz w:val="20"/>
              </w:rPr>
            </w:pPr>
            <w:r w:rsidRPr="006C2B6C">
              <w:rPr>
                <w:rFonts w:hint="eastAsia"/>
                <w:sz w:val="20"/>
              </w:rPr>
              <w:t>信　金</w:t>
            </w:r>
            <w:r>
              <w:rPr>
                <w:sz w:val="20"/>
              </w:rPr>
              <w:t xml:space="preserve"> </w:t>
            </w:r>
            <w:r w:rsidRPr="006C2B6C">
              <w:rPr>
                <w:rFonts w:hint="eastAsia"/>
                <w:sz w:val="20"/>
              </w:rPr>
              <w:t xml:space="preserve">　労　金　　　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6C2B6C">
              <w:rPr>
                <w:rFonts w:hint="eastAsia"/>
                <w:sz w:val="20"/>
              </w:rPr>
              <w:t>支</w:t>
            </w:r>
            <w:r>
              <w:rPr>
                <w:rFonts w:hint="eastAsia"/>
                <w:sz w:val="20"/>
              </w:rPr>
              <w:t xml:space="preserve">　</w:t>
            </w:r>
            <w:r w:rsidRPr="006C2B6C">
              <w:rPr>
                <w:rFonts w:hint="eastAsia"/>
                <w:sz w:val="20"/>
              </w:rPr>
              <w:t xml:space="preserve">店　</w:t>
            </w:r>
          </w:p>
          <w:p w:rsidR="006F4E12" w:rsidRDefault="006F4E12" w:rsidP="004D4492">
            <w:pPr>
              <w:ind w:leftChars="950" w:left="1995" w:right="100"/>
            </w:pPr>
            <w:r w:rsidRPr="006C2B6C">
              <w:rPr>
                <w:rFonts w:hint="eastAsia"/>
                <w:sz w:val="20"/>
              </w:rPr>
              <w:t>信　組</w:t>
            </w:r>
            <w:r>
              <w:rPr>
                <w:sz w:val="20"/>
              </w:rPr>
              <w:t xml:space="preserve"> </w:t>
            </w:r>
            <w:r w:rsidRPr="006C2B6C">
              <w:rPr>
                <w:rFonts w:hint="eastAsia"/>
                <w:sz w:val="20"/>
              </w:rPr>
              <w:t xml:space="preserve">　その他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出張所　</w:t>
            </w:r>
          </w:p>
        </w:tc>
      </w:tr>
      <w:tr w:rsidR="001A5566" w:rsidTr="00C66B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1680" w:type="dxa"/>
            <w:vAlign w:val="center"/>
          </w:tcPr>
          <w:p w:rsidR="001A5566" w:rsidRDefault="001A5566" w:rsidP="004D4492">
            <w:pPr>
              <w:ind w:left="210" w:right="210"/>
              <w:jc w:val="distribute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704" w:type="dxa"/>
            <w:vAlign w:val="center"/>
          </w:tcPr>
          <w:p w:rsidR="001A5566" w:rsidRDefault="001A5566" w:rsidP="004D4492">
            <w:pPr>
              <w:ind w:left="100" w:right="10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  <w:spacing w:val="105"/>
              </w:rPr>
              <w:t>総</w:t>
            </w:r>
            <w:r>
              <w:rPr>
                <w:rFonts w:hint="eastAsia"/>
              </w:rPr>
              <w:t>合</w:t>
            </w:r>
            <w:r>
              <w:t>)</w:t>
            </w:r>
          </w:p>
          <w:p w:rsidR="001A5566" w:rsidRDefault="001A5566" w:rsidP="004D4492">
            <w:pPr>
              <w:spacing w:before="120"/>
              <w:ind w:left="102" w:right="102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当</w:t>
            </w:r>
            <w:r>
              <w:rPr>
                <w:rFonts w:hint="eastAsia"/>
              </w:rPr>
              <w:t>座</w:t>
            </w:r>
          </w:p>
        </w:tc>
        <w:tc>
          <w:tcPr>
            <w:tcW w:w="568" w:type="dxa"/>
            <w:textDirection w:val="tbRlV"/>
            <w:vAlign w:val="center"/>
          </w:tcPr>
          <w:p w:rsidR="001A5566" w:rsidRDefault="001A5566" w:rsidP="004D4492">
            <w:pPr>
              <w:ind w:left="100" w:right="10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973" w:type="dxa"/>
            <w:vAlign w:val="center"/>
          </w:tcPr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1A5566" w:rsidTr="00715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:rsidR="001A5566" w:rsidRDefault="001A5566" w:rsidP="004D4492">
            <w:pPr>
              <w:ind w:left="210" w:right="21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45" w:type="dxa"/>
            <w:gridSpan w:val="3"/>
            <w:vAlign w:val="center"/>
          </w:tcPr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1A5566" w:rsidRDefault="001A5566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6F4E12" w:rsidTr="00BD3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24"/>
        </w:trPr>
        <w:tc>
          <w:tcPr>
            <w:tcW w:w="1680" w:type="dxa"/>
            <w:vAlign w:val="center"/>
          </w:tcPr>
          <w:p w:rsidR="00BD3224" w:rsidRPr="00F96A45" w:rsidRDefault="00BD3224" w:rsidP="00BD3224">
            <w:pPr>
              <w:ind w:leftChars="100" w:left="210" w:right="210"/>
            </w:pPr>
            <w:r w:rsidRPr="00F64459">
              <w:rPr>
                <w:rFonts w:hint="eastAsia"/>
                <w:spacing w:val="150"/>
                <w:kern w:val="0"/>
                <w:fitText w:val="1260" w:id="-1855184384"/>
              </w:rPr>
              <w:t>名義</w:t>
            </w:r>
            <w:r w:rsidRPr="00F64459">
              <w:rPr>
                <w:rFonts w:hint="eastAsia"/>
                <w:spacing w:val="15"/>
                <w:kern w:val="0"/>
                <w:fitText w:val="1260" w:id="-1855184384"/>
              </w:rPr>
              <w:t>人</w:t>
            </w:r>
          </w:p>
        </w:tc>
        <w:tc>
          <w:tcPr>
            <w:tcW w:w="6245" w:type="dxa"/>
            <w:gridSpan w:val="3"/>
            <w:vAlign w:val="center"/>
          </w:tcPr>
          <w:p w:rsidR="006F4E12" w:rsidRDefault="006F4E12" w:rsidP="004D4492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650BA" w:rsidRDefault="009650BA" w:rsidP="0058026E">
      <w:pPr>
        <w:rPr>
          <w:b/>
          <w:color w:val="FF0000"/>
          <w:u w:val="single"/>
        </w:rPr>
      </w:pPr>
    </w:p>
    <w:sectPr w:rsidR="009650BA" w:rsidSect="00A01554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BD" w:rsidRDefault="00DB2EBD">
      <w:r>
        <w:separator/>
      </w:r>
    </w:p>
  </w:endnote>
  <w:endnote w:type="continuationSeparator" w:id="0">
    <w:p w:rsidR="00DB2EBD" w:rsidRDefault="00DB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BD" w:rsidRDefault="00DB2EBD">
      <w:r>
        <w:separator/>
      </w:r>
    </w:p>
  </w:footnote>
  <w:footnote w:type="continuationSeparator" w:id="0">
    <w:p w:rsidR="00DB2EBD" w:rsidRDefault="00DB2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2A579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D052D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BD8DFD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1617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7A5DF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FCF8E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B14C07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51215C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4CA9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E8A1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C6"/>
    <w:rsid w:val="00031C8A"/>
    <w:rsid w:val="00070030"/>
    <w:rsid w:val="000B1350"/>
    <w:rsid w:val="000B60E0"/>
    <w:rsid w:val="00125E71"/>
    <w:rsid w:val="001A5566"/>
    <w:rsid w:val="001D18F1"/>
    <w:rsid w:val="001D4B67"/>
    <w:rsid w:val="001F7F4E"/>
    <w:rsid w:val="0021254E"/>
    <w:rsid w:val="00230897"/>
    <w:rsid w:val="00257E99"/>
    <w:rsid w:val="00424C04"/>
    <w:rsid w:val="00434D24"/>
    <w:rsid w:val="004D4492"/>
    <w:rsid w:val="004F0691"/>
    <w:rsid w:val="004F13AF"/>
    <w:rsid w:val="00554EFC"/>
    <w:rsid w:val="0058026E"/>
    <w:rsid w:val="005878C6"/>
    <w:rsid w:val="00610109"/>
    <w:rsid w:val="006C2B6C"/>
    <w:rsid w:val="006D3E21"/>
    <w:rsid w:val="006F4E12"/>
    <w:rsid w:val="00715155"/>
    <w:rsid w:val="007A68B3"/>
    <w:rsid w:val="00916E2E"/>
    <w:rsid w:val="009650BA"/>
    <w:rsid w:val="009D729F"/>
    <w:rsid w:val="00A01554"/>
    <w:rsid w:val="00A72224"/>
    <w:rsid w:val="00AB06C0"/>
    <w:rsid w:val="00AC17BC"/>
    <w:rsid w:val="00B61C0C"/>
    <w:rsid w:val="00BB7539"/>
    <w:rsid w:val="00BD3224"/>
    <w:rsid w:val="00C66BF6"/>
    <w:rsid w:val="00CC36E0"/>
    <w:rsid w:val="00CD5B83"/>
    <w:rsid w:val="00D95A5F"/>
    <w:rsid w:val="00DB2EBD"/>
    <w:rsid w:val="00E214F1"/>
    <w:rsid w:val="00E473B8"/>
    <w:rsid w:val="00E64651"/>
    <w:rsid w:val="00ED2939"/>
    <w:rsid w:val="00F64459"/>
    <w:rsid w:val="00F96A45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3B48B59-5CA6-4B00-8B48-C29EDD58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17B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C17B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3</TotalTime>
  <Pages>1</Pages>
  <Words>140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祥平</dc:creator>
  <cp:keywords/>
  <dc:description/>
  <cp:lastModifiedBy>山本 祥平</cp:lastModifiedBy>
  <cp:revision>3</cp:revision>
  <cp:lastPrinted>2021-01-13T07:40:00Z</cp:lastPrinted>
  <dcterms:created xsi:type="dcterms:W3CDTF">2021-01-13T07:43:00Z</dcterms:created>
  <dcterms:modified xsi:type="dcterms:W3CDTF">2021-01-13T07:44:00Z</dcterms:modified>
</cp:coreProperties>
</file>