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C6" w:rsidRPr="00031C8A" w:rsidRDefault="005878C6" w:rsidP="00031C8A">
      <w:pPr>
        <w:autoSpaceDE/>
        <w:autoSpaceDN/>
        <w:rPr>
          <w:rFonts w:hAnsi="ＭＳ 明朝"/>
        </w:rPr>
      </w:pPr>
      <w:r w:rsidRPr="00031C8A">
        <w:rPr>
          <w:rFonts w:hAnsi="ＭＳ 明朝" w:hint="eastAsia"/>
        </w:rPr>
        <w:t>様式第</w:t>
      </w:r>
      <w:r w:rsidR="001F7F4E">
        <w:rPr>
          <w:rFonts w:hAnsi="ＭＳ 明朝" w:hint="eastAsia"/>
        </w:rPr>
        <w:t>３</w:t>
      </w:r>
      <w:r w:rsidRPr="00031C8A">
        <w:rPr>
          <w:rFonts w:hAnsi="ＭＳ 明朝" w:hint="eastAsia"/>
        </w:rPr>
        <w:t>号</w:t>
      </w:r>
      <w:r w:rsidR="00B61C0C" w:rsidRPr="00031C8A">
        <w:rPr>
          <w:rFonts w:hAnsi="ＭＳ 明朝" w:hint="eastAsia"/>
        </w:rPr>
        <w:t>（</w:t>
      </w:r>
      <w:r w:rsidRPr="00031C8A">
        <w:rPr>
          <w:rFonts w:hAnsi="ＭＳ 明朝" w:hint="eastAsia"/>
        </w:rPr>
        <w:t>第</w:t>
      </w:r>
      <w:r w:rsidR="001F7F4E">
        <w:rPr>
          <w:rFonts w:hAnsi="ＭＳ 明朝" w:hint="eastAsia"/>
        </w:rPr>
        <w:t>７</w:t>
      </w:r>
      <w:r w:rsidRPr="00031C8A">
        <w:rPr>
          <w:rFonts w:hAnsi="ＭＳ 明朝" w:hint="eastAsia"/>
        </w:rPr>
        <w:t>条関係</w:t>
      </w:r>
      <w:r w:rsidR="00B61C0C" w:rsidRPr="00031C8A">
        <w:rPr>
          <w:rFonts w:hAnsi="ＭＳ 明朝" w:hint="eastAsia"/>
        </w:rPr>
        <w:t>）</w:t>
      </w:r>
    </w:p>
    <w:p w:rsidR="005878C6" w:rsidRDefault="005878C6">
      <w:pPr>
        <w:jc w:val="right"/>
      </w:pPr>
    </w:p>
    <w:p w:rsidR="005878C6" w:rsidRDefault="005878C6"/>
    <w:p w:rsidR="005878C6" w:rsidRDefault="005878C6">
      <w:pPr>
        <w:jc w:val="center"/>
      </w:pPr>
      <w:r>
        <w:rPr>
          <w:rFonts w:hint="eastAsia"/>
          <w:spacing w:val="105"/>
        </w:rPr>
        <w:t>請求</w:t>
      </w:r>
      <w:r>
        <w:rPr>
          <w:rFonts w:hint="eastAsia"/>
        </w:rPr>
        <w:t>書</w:t>
      </w:r>
    </w:p>
    <w:p w:rsidR="005878C6" w:rsidRDefault="005878C6"/>
    <w:p w:rsidR="005878C6" w:rsidRDefault="005878C6" w:rsidP="00916E2E">
      <w:pPr>
        <w:jc w:val="center"/>
      </w:pPr>
      <w:r>
        <w:rPr>
          <w:rFonts w:hint="eastAsia"/>
        </w:rPr>
        <w:t>金　　　　　　　　　　円</w:t>
      </w:r>
    </w:p>
    <w:p w:rsidR="005878C6" w:rsidRDefault="005878C6" w:rsidP="00916E2E">
      <w:pPr>
        <w:jc w:val="center"/>
      </w:pPr>
    </w:p>
    <w:p w:rsidR="005878C6" w:rsidRDefault="005878C6">
      <w:pPr>
        <w:ind w:left="210" w:hanging="210"/>
      </w:pPr>
      <w:r>
        <w:rPr>
          <w:rFonts w:hint="eastAsia"/>
        </w:rPr>
        <w:t xml:space="preserve">　　ただし、　　　　年　　</w:t>
      </w:r>
      <w:r w:rsidR="00905ED8">
        <w:rPr>
          <w:rFonts w:hint="eastAsia"/>
        </w:rPr>
        <w:t xml:space="preserve"> </w:t>
      </w:r>
      <w:r>
        <w:rPr>
          <w:rFonts w:hint="eastAsia"/>
        </w:rPr>
        <w:t>月　　日付け</w:t>
      </w:r>
      <w:r w:rsidR="00905ED8">
        <w:rPr>
          <w:rFonts w:hint="eastAsia"/>
        </w:rPr>
        <w:t xml:space="preserve"> 裾 教 生 </w:t>
      </w:r>
      <w:r>
        <w:rPr>
          <w:rFonts w:hint="eastAsia"/>
        </w:rPr>
        <w:t>第　　　　号により補助金の</w:t>
      </w:r>
      <w:r w:rsidR="00424C04">
        <w:rPr>
          <w:rFonts w:hint="eastAsia"/>
        </w:rPr>
        <w:t>交付の決定及び</w:t>
      </w:r>
      <w:r>
        <w:rPr>
          <w:rFonts w:hint="eastAsia"/>
        </w:rPr>
        <w:t>確定を受けた</w:t>
      </w:r>
      <w:r w:rsidR="00424C04">
        <w:rPr>
          <w:rFonts w:hint="eastAsia"/>
        </w:rPr>
        <w:t>裾野市</w:t>
      </w:r>
      <w:r w:rsidR="00916E2E">
        <w:rPr>
          <w:rFonts w:hint="eastAsia"/>
          <w:szCs w:val="21"/>
        </w:rPr>
        <w:t>スポーツ選手大会出場奨励</w:t>
      </w:r>
      <w:r>
        <w:rPr>
          <w:rFonts w:hint="eastAsia"/>
        </w:rPr>
        <w:t>金として、上記のとおり請求します。</w:t>
      </w:r>
    </w:p>
    <w:p w:rsidR="005878C6" w:rsidRDefault="005878C6"/>
    <w:p w:rsidR="005878C6" w:rsidRDefault="005878C6">
      <w:pPr>
        <w:jc w:val="right"/>
      </w:pPr>
      <w:r>
        <w:rPr>
          <w:rFonts w:hint="eastAsia"/>
        </w:rPr>
        <w:t xml:space="preserve">年　　月　　日　　</w:t>
      </w:r>
    </w:p>
    <w:p w:rsidR="005878C6" w:rsidRDefault="005878C6"/>
    <w:p w:rsidR="005878C6" w:rsidRDefault="005878C6">
      <w:r>
        <w:rPr>
          <w:rFonts w:hint="eastAsia"/>
        </w:rPr>
        <w:t xml:space="preserve">　　裾野市長　　　　様</w:t>
      </w:r>
    </w:p>
    <w:p w:rsidR="005878C6" w:rsidRDefault="005878C6"/>
    <w:p w:rsidR="00916E2E" w:rsidRPr="00916E2E" w:rsidRDefault="00916E2E" w:rsidP="00916E2E">
      <w:pPr>
        <w:ind w:right="3150" w:firstLineChars="1900" w:firstLine="3990"/>
      </w:pPr>
      <w:r w:rsidRPr="00916E2E">
        <w:rPr>
          <w:rFonts w:hint="eastAsia"/>
        </w:rPr>
        <w:t>団</w:t>
      </w:r>
      <w:r>
        <w:t xml:space="preserve"> </w:t>
      </w:r>
      <w:r w:rsidRPr="00916E2E">
        <w:rPr>
          <w:rFonts w:hint="eastAsia"/>
        </w:rPr>
        <w:t>体</w:t>
      </w:r>
      <w:r>
        <w:t xml:space="preserve"> </w:t>
      </w:r>
      <w:r w:rsidRPr="00916E2E">
        <w:rPr>
          <w:rFonts w:hint="eastAsia"/>
        </w:rPr>
        <w:t>名</w:t>
      </w:r>
    </w:p>
    <w:p w:rsidR="00916E2E" w:rsidRDefault="00916E2E">
      <w:pPr>
        <w:jc w:val="right"/>
        <w:rPr>
          <w:spacing w:val="210"/>
        </w:rPr>
      </w:pPr>
    </w:p>
    <w:p w:rsidR="005878C6" w:rsidRDefault="005878C6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  <w:r w:rsidR="00A0155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</w:p>
    <w:p w:rsidR="005878C6" w:rsidRDefault="005878C6"/>
    <w:p w:rsidR="005878C6" w:rsidRDefault="005878C6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A0155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  <w:r w:rsidR="00AC17BC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5878C6" w:rsidRDefault="005878C6"/>
    <w:p w:rsidR="00A01554" w:rsidRDefault="005878C6">
      <w:pPr>
        <w:jc w:val="right"/>
      </w:pPr>
      <w:r>
        <w:rPr>
          <w:rFonts w:hint="eastAsia"/>
        </w:rPr>
        <w:t xml:space="preserve">電話番号　　</w:t>
      </w:r>
      <w:r w:rsidR="00A01554">
        <w:rPr>
          <w:rFonts w:hint="eastAsia"/>
        </w:rPr>
        <w:t xml:space="preserve">　　　　　　　　　　　　　　　</w:t>
      </w:r>
    </w:p>
    <w:p w:rsidR="005878C6" w:rsidRDefault="00A01554">
      <w:pPr>
        <w:jc w:val="right"/>
      </w:pPr>
      <w:r>
        <w:rPr>
          <w:rFonts w:hint="eastAsia"/>
        </w:rPr>
        <w:t xml:space="preserve">　</w:t>
      </w:r>
      <w:r w:rsidR="005878C6">
        <w:rPr>
          <w:rFonts w:hint="eastAsia"/>
        </w:rPr>
        <w:t xml:space="preserve">　　　　　　　　　</w:t>
      </w:r>
    </w:p>
    <w:p w:rsidR="005878C6" w:rsidRDefault="005878C6"/>
    <w:p w:rsidR="005878C6" w:rsidRDefault="00424C04">
      <w:pPr>
        <w:spacing w:after="120"/>
        <w:jc w:val="center"/>
      </w:pPr>
      <w:r>
        <w:rPr>
          <w:rFonts w:hint="eastAsia"/>
          <w:spacing w:val="262"/>
        </w:rPr>
        <w:t>口座</w:t>
      </w:r>
      <w:r w:rsidR="005878C6">
        <w:rPr>
          <w:rFonts w:hint="eastAsia"/>
          <w:spacing w:val="262"/>
        </w:rPr>
        <w:t>振込</w:t>
      </w:r>
      <w:r>
        <w:rPr>
          <w:rFonts w:hint="eastAsia"/>
          <w:spacing w:val="262"/>
        </w:rPr>
        <w:t>先</w:t>
      </w:r>
    </w:p>
    <w:tbl>
      <w:tblPr>
        <w:tblW w:w="8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35"/>
        <w:gridCol w:w="611"/>
        <w:gridCol w:w="4280"/>
      </w:tblGrid>
      <w:tr w:rsidR="006F4E12" w:rsidTr="00905ED8">
        <w:trPr>
          <w:cantSplit/>
          <w:trHeight w:val="1250"/>
        </w:trPr>
        <w:tc>
          <w:tcPr>
            <w:tcW w:w="1809" w:type="dxa"/>
            <w:vAlign w:val="center"/>
          </w:tcPr>
          <w:p w:rsidR="006F4E12" w:rsidRDefault="006F4E12" w:rsidP="004D4492">
            <w:pPr>
              <w:ind w:left="210" w:right="210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振込先</w:t>
            </w:r>
          </w:p>
        </w:tc>
        <w:tc>
          <w:tcPr>
            <w:tcW w:w="6726" w:type="dxa"/>
            <w:gridSpan w:val="3"/>
            <w:vAlign w:val="center"/>
          </w:tcPr>
          <w:p w:rsidR="006F4E12" w:rsidRPr="006C2B6C" w:rsidRDefault="006F4E12" w:rsidP="004D4492">
            <w:pPr>
              <w:ind w:left="1995" w:right="100"/>
              <w:rPr>
                <w:sz w:val="20"/>
              </w:rPr>
            </w:pPr>
            <w:r w:rsidRPr="006C2B6C">
              <w:rPr>
                <w:rFonts w:hint="eastAsia"/>
                <w:sz w:val="20"/>
              </w:rPr>
              <w:t>銀　行</w:t>
            </w:r>
            <w:r>
              <w:rPr>
                <w:sz w:val="20"/>
              </w:rPr>
              <w:t xml:space="preserve"> </w:t>
            </w:r>
            <w:r w:rsidRPr="006C2B6C">
              <w:rPr>
                <w:rFonts w:hint="eastAsia"/>
                <w:sz w:val="20"/>
              </w:rPr>
              <w:t xml:space="preserve">　農　協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>店</w:t>
            </w:r>
          </w:p>
          <w:p w:rsidR="006F4E12" w:rsidRPr="006C2B6C" w:rsidRDefault="006F4E12" w:rsidP="004D4492">
            <w:pPr>
              <w:ind w:left="1995" w:right="100"/>
              <w:rPr>
                <w:sz w:val="20"/>
              </w:rPr>
            </w:pPr>
            <w:r w:rsidRPr="006C2B6C">
              <w:rPr>
                <w:rFonts w:hint="eastAsia"/>
                <w:sz w:val="20"/>
              </w:rPr>
              <w:t>信　金</w:t>
            </w:r>
            <w:r>
              <w:rPr>
                <w:sz w:val="20"/>
              </w:rPr>
              <w:t xml:space="preserve"> </w:t>
            </w:r>
            <w:r w:rsidRPr="006C2B6C">
              <w:rPr>
                <w:rFonts w:hint="eastAsia"/>
                <w:sz w:val="20"/>
              </w:rPr>
              <w:t xml:space="preserve">　労　金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>支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 xml:space="preserve">店　</w:t>
            </w:r>
          </w:p>
          <w:p w:rsidR="006F4E12" w:rsidRDefault="006F4E12" w:rsidP="004D4492">
            <w:pPr>
              <w:ind w:leftChars="950" w:left="1995" w:right="100"/>
            </w:pPr>
            <w:r w:rsidRPr="006C2B6C">
              <w:rPr>
                <w:rFonts w:hint="eastAsia"/>
                <w:sz w:val="20"/>
              </w:rPr>
              <w:t>信　組</w:t>
            </w:r>
            <w:r>
              <w:rPr>
                <w:sz w:val="20"/>
              </w:rPr>
              <w:t xml:space="preserve"> </w:t>
            </w:r>
            <w:r w:rsidRPr="006C2B6C">
              <w:rPr>
                <w:rFonts w:hint="eastAsia"/>
                <w:sz w:val="20"/>
              </w:rPr>
              <w:t xml:space="preserve">　その他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出張所　</w:t>
            </w:r>
          </w:p>
        </w:tc>
      </w:tr>
      <w:tr w:rsidR="001A5566" w:rsidTr="00905ED8">
        <w:trPr>
          <w:cantSplit/>
          <w:trHeight w:hRule="exact" w:val="1342"/>
        </w:trPr>
        <w:tc>
          <w:tcPr>
            <w:tcW w:w="1809" w:type="dxa"/>
            <w:vAlign w:val="center"/>
          </w:tcPr>
          <w:p w:rsidR="001A5566" w:rsidRDefault="001A5566" w:rsidP="004D4492">
            <w:pPr>
              <w:ind w:left="210" w:right="210"/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835" w:type="dxa"/>
            <w:vAlign w:val="center"/>
          </w:tcPr>
          <w:p w:rsidR="001A5566" w:rsidRDefault="001A5566" w:rsidP="004D4492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5"/>
              </w:rPr>
              <w:t>総</w:t>
            </w:r>
            <w:r>
              <w:rPr>
                <w:rFonts w:hint="eastAsia"/>
              </w:rPr>
              <w:t>合</w:t>
            </w:r>
            <w:r>
              <w:t>)</w:t>
            </w:r>
          </w:p>
          <w:p w:rsidR="001A5566" w:rsidRDefault="001A5566" w:rsidP="004D4492">
            <w:pPr>
              <w:spacing w:before="120"/>
              <w:ind w:left="102" w:right="102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</w:tc>
        <w:tc>
          <w:tcPr>
            <w:tcW w:w="611" w:type="dxa"/>
            <w:textDirection w:val="tbRlV"/>
            <w:vAlign w:val="center"/>
          </w:tcPr>
          <w:p w:rsidR="001A5566" w:rsidRDefault="001A5566" w:rsidP="004D4492">
            <w:pPr>
              <w:ind w:left="100" w:right="10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79" w:type="dxa"/>
            <w:vAlign w:val="center"/>
          </w:tcPr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1A5566" w:rsidTr="00905ED8">
        <w:trPr>
          <w:cantSplit/>
          <w:trHeight w:hRule="exact" w:val="671"/>
        </w:trPr>
        <w:tc>
          <w:tcPr>
            <w:tcW w:w="1809" w:type="dxa"/>
            <w:vAlign w:val="center"/>
          </w:tcPr>
          <w:p w:rsidR="001A5566" w:rsidRDefault="001A5566" w:rsidP="004D4492">
            <w:pPr>
              <w:ind w:left="210" w:right="21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26" w:type="dxa"/>
            <w:gridSpan w:val="3"/>
            <w:vAlign w:val="center"/>
          </w:tcPr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4E12" w:rsidTr="00905ED8">
        <w:trPr>
          <w:cantSplit/>
          <w:trHeight w:hRule="exact" w:val="1197"/>
        </w:trPr>
        <w:tc>
          <w:tcPr>
            <w:tcW w:w="1809" w:type="dxa"/>
            <w:vAlign w:val="center"/>
          </w:tcPr>
          <w:p w:rsidR="00BD3224" w:rsidRPr="00F96A45" w:rsidRDefault="00BD3224" w:rsidP="00BD3224">
            <w:pPr>
              <w:ind w:leftChars="100" w:left="210" w:right="210"/>
            </w:pPr>
            <w:r w:rsidRPr="00F64459">
              <w:rPr>
                <w:rFonts w:hint="eastAsia"/>
                <w:spacing w:val="150"/>
                <w:kern w:val="0"/>
                <w:fitText w:val="1260" w:id="1943154176"/>
              </w:rPr>
              <w:t>名義</w:t>
            </w:r>
            <w:r w:rsidRPr="00F64459">
              <w:rPr>
                <w:rFonts w:hint="eastAsia"/>
                <w:spacing w:val="15"/>
                <w:kern w:val="0"/>
                <w:fitText w:val="1260" w:id="1943154176"/>
              </w:rPr>
              <w:t>人</w:t>
            </w:r>
          </w:p>
        </w:tc>
        <w:tc>
          <w:tcPr>
            <w:tcW w:w="6726" w:type="dxa"/>
            <w:gridSpan w:val="3"/>
            <w:vAlign w:val="center"/>
          </w:tcPr>
          <w:p w:rsidR="006F4E12" w:rsidRDefault="006F4E12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50BA" w:rsidRDefault="009650BA" w:rsidP="0058026E">
      <w:pPr>
        <w:rPr>
          <w:b/>
          <w:color w:val="FF0000"/>
          <w:u w:val="single"/>
        </w:rPr>
      </w:pPr>
    </w:p>
    <w:sectPr w:rsidR="009650BA" w:rsidSect="00A0155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BD" w:rsidRDefault="00DB2EBD">
      <w:r>
        <w:separator/>
      </w:r>
    </w:p>
  </w:endnote>
  <w:endnote w:type="continuationSeparator" w:id="0">
    <w:p w:rsidR="00DB2EBD" w:rsidRDefault="00D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BD" w:rsidRDefault="00DB2EBD">
      <w:r>
        <w:separator/>
      </w:r>
    </w:p>
  </w:footnote>
  <w:footnote w:type="continuationSeparator" w:id="0">
    <w:p w:rsidR="00DB2EBD" w:rsidRDefault="00DB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2A579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D052D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D8DF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161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7A5D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FCF8E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14C07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51215C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4CA9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E8A1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C6"/>
    <w:rsid w:val="00031C8A"/>
    <w:rsid w:val="00070030"/>
    <w:rsid w:val="000B60E0"/>
    <w:rsid w:val="00125E71"/>
    <w:rsid w:val="001A5566"/>
    <w:rsid w:val="001D18F1"/>
    <w:rsid w:val="001D4B67"/>
    <w:rsid w:val="001F7F4E"/>
    <w:rsid w:val="00424C04"/>
    <w:rsid w:val="00434D24"/>
    <w:rsid w:val="004D4492"/>
    <w:rsid w:val="004F0691"/>
    <w:rsid w:val="004F13AF"/>
    <w:rsid w:val="0058026E"/>
    <w:rsid w:val="005878C6"/>
    <w:rsid w:val="00610109"/>
    <w:rsid w:val="006C2B6C"/>
    <w:rsid w:val="006D3E21"/>
    <w:rsid w:val="006F4E12"/>
    <w:rsid w:val="00715155"/>
    <w:rsid w:val="007A68B3"/>
    <w:rsid w:val="00905ED8"/>
    <w:rsid w:val="00916E2E"/>
    <w:rsid w:val="009650BA"/>
    <w:rsid w:val="009D729F"/>
    <w:rsid w:val="00A01554"/>
    <w:rsid w:val="00A72224"/>
    <w:rsid w:val="00AB06C0"/>
    <w:rsid w:val="00AC17BC"/>
    <w:rsid w:val="00B61C0C"/>
    <w:rsid w:val="00BB7539"/>
    <w:rsid w:val="00BD3224"/>
    <w:rsid w:val="00C66BF6"/>
    <w:rsid w:val="00CD5B83"/>
    <w:rsid w:val="00D0765A"/>
    <w:rsid w:val="00D95A5F"/>
    <w:rsid w:val="00DB2EBD"/>
    <w:rsid w:val="00E214F1"/>
    <w:rsid w:val="00E473B8"/>
    <w:rsid w:val="00E64651"/>
    <w:rsid w:val="00ED2939"/>
    <w:rsid w:val="00F64459"/>
    <w:rsid w:val="00F96A45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CC6F9"/>
  <w14:defaultImageDpi w14:val="0"/>
  <w15:docId w15:val="{156B12F7-9C0D-4A3E-909F-A15D06E8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17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17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156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渡邉 千秋</cp:lastModifiedBy>
  <cp:revision>3</cp:revision>
  <cp:lastPrinted>2019-03-20T02:55:00Z</cp:lastPrinted>
  <dcterms:created xsi:type="dcterms:W3CDTF">2019-03-25T23:46:00Z</dcterms:created>
  <dcterms:modified xsi:type="dcterms:W3CDTF">2019-03-25T23:51:00Z</dcterms:modified>
</cp:coreProperties>
</file>